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7D" w:rsidRP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  <w:r w:rsidRPr="00383236">
        <w:rPr>
          <w:b/>
        </w:rPr>
        <w:t xml:space="preserve">                                              </w:t>
      </w:r>
      <w:r w:rsidR="004624C3" w:rsidRPr="00383236">
        <w:rPr>
          <w:b/>
          <w:sz w:val="28"/>
          <w:szCs w:val="28"/>
        </w:rPr>
        <w:t>PRIJAVNI OBRAZAC</w:t>
      </w:r>
      <w:r w:rsidRPr="00383236">
        <w:rPr>
          <w:b/>
        </w:rPr>
        <w:t xml:space="preserve">                 </w:t>
      </w:r>
      <w:r w:rsidR="00A01D13">
        <w:rPr>
          <w:b/>
        </w:rPr>
        <w:t xml:space="preserve">(Obrazac </w:t>
      </w:r>
      <w:r w:rsidRPr="00383236">
        <w:rPr>
          <w:b/>
        </w:rPr>
        <w:t>JP-1)</w:t>
      </w:r>
    </w:p>
    <w:p w:rsidR="00383236" w:rsidRP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4624C3" w:rsidRPr="00383236" w:rsidRDefault="004624C3" w:rsidP="00050044">
      <w:pPr>
        <w:pStyle w:val="Vlada"/>
        <w:jc w:val="center"/>
      </w:pPr>
      <w:r w:rsidRPr="00383236">
        <w:t>JAVNI POZIV</w:t>
      </w:r>
    </w:p>
    <w:p w:rsidR="00050044" w:rsidRDefault="004624C3" w:rsidP="00050044">
      <w:pPr>
        <w:pStyle w:val="Vlada"/>
        <w:jc w:val="center"/>
      </w:pPr>
      <w:r w:rsidRPr="00383236">
        <w:t xml:space="preserve">za dodjelu sredstava neprofitnim organizacijama za finansiranje/sufinansiranje projekata iz Budžeta Unsko-sanskog kantona </w:t>
      </w:r>
      <w:r w:rsidR="00C35632">
        <w:t>u</w:t>
      </w:r>
      <w:r w:rsidRPr="00383236">
        <w:t xml:space="preserve"> 202</w:t>
      </w:r>
      <w:r w:rsidR="00C35632">
        <w:t>3</w:t>
      </w:r>
      <w:r w:rsidRPr="00383236">
        <w:t>. godin</w:t>
      </w:r>
      <w:r w:rsidR="00C35632">
        <w:t>i</w:t>
      </w:r>
      <w:r w:rsidRPr="00383236">
        <w:t>,</w:t>
      </w:r>
      <w:r w:rsidR="00B366CD" w:rsidRPr="00383236">
        <w:t xml:space="preserve"> </w:t>
      </w:r>
    </w:p>
    <w:p w:rsidR="004624C3" w:rsidRPr="00383236" w:rsidRDefault="00B366CD" w:rsidP="00050044">
      <w:pPr>
        <w:pStyle w:val="Vlada"/>
        <w:jc w:val="center"/>
      </w:pPr>
      <w:r w:rsidRPr="00383236">
        <w:t xml:space="preserve">sa pozicije </w:t>
      </w:r>
      <w:r w:rsidR="00050044">
        <w:t>Vlada Unsko-sanskog kantona</w:t>
      </w:r>
      <w:r w:rsidR="004624C3" w:rsidRPr="00383236">
        <w:t xml:space="preserve"> </w:t>
      </w:r>
    </w:p>
    <w:p w:rsidR="004624C3" w:rsidRDefault="004624C3" w:rsidP="00383236">
      <w:pPr>
        <w:pStyle w:val="Vlada"/>
        <w:tabs>
          <w:tab w:val="left" w:pos="3500"/>
        </w:tabs>
      </w:pPr>
    </w:p>
    <w:p w:rsidR="004A6B34" w:rsidRDefault="004A6B34" w:rsidP="00383236">
      <w:pPr>
        <w:pStyle w:val="Vlada"/>
        <w:tabs>
          <w:tab w:val="left" w:pos="3500"/>
        </w:tabs>
      </w:pPr>
    </w:p>
    <w:p w:rsidR="004A6B34" w:rsidRPr="00383236" w:rsidRDefault="004A6B34" w:rsidP="00383236">
      <w:pPr>
        <w:pStyle w:val="Vlada"/>
        <w:tabs>
          <w:tab w:val="left" w:pos="3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624C3" w:rsidRPr="00383236" w:rsidTr="00A01D13">
        <w:tc>
          <w:tcPr>
            <w:tcW w:w="9288" w:type="dxa"/>
            <w:gridSpan w:val="2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  <w:rPr>
                <w:b/>
              </w:rPr>
            </w:pPr>
          </w:p>
          <w:p w:rsidR="00235DC4" w:rsidRPr="00383236" w:rsidRDefault="00235DC4" w:rsidP="00417481">
            <w:pPr>
              <w:pStyle w:val="Vlada"/>
              <w:tabs>
                <w:tab w:val="left" w:pos="3500"/>
                <w:tab w:val="left" w:pos="4002"/>
              </w:tabs>
              <w:jc w:val="center"/>
              <w:rPr>
                <w:b/>
              </w:rPr>
            </w:pPr>
            <w:r w:rsidRPr="00383236">
              <w:rPr>
                <w:b/>
              </w:rPr>
              <w:t>OPĆI PO</w:t>
            </w:r>
            <w:r w:rsidR="00417481">
              <w:rPr>
                <w:b/>
              </w:rPr>
              <w:t>DACI O NEPROFITNOJ ORGANIZACIJI</w:t>
            </w:r>
            <w:r w:rsidR="00417481" w:rsidRPr="00383236">
              <w:rPr>
                <w:b/>
              </w:rPr>
              <w:t xml:space="preserve"> </w:t>
            </w: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4624C3" w:rsidP="00F652D7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neprofitne organizacije</w:t>
            </w: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  <w:p w:rsidR="00235DC4" w:rsidRPr="00383236" w:rsidRDefault="00235DC4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441EEC" w:rsidP="00383236">
            <w:pPr>
              <w:pStyle w:val="Vlada"/>
              <w:tabs>
                <w:tab w:val="left" w:pos="3500"/>
              </w:tabs>
              <w:jc w:val="center"/>
            </w:pPr>
            <w:r>
              <w:t>Sjedište</w:t>
            </w:r>
            <w:r w:rsidR="004624C3" w:rsidRPr="00383236">
              <w:t xml:space="preserve"> neprofitne organizacije</w:t>
            </w:r>
          </w:p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Naznačiti kod kojeg organa uprave je neprofitna organizacija registrovana/o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Osoba ovlaštena za zastupanje neprofitne organizacije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235DC4" w:rsidP="00F652D7">
            <w:pPr>
              <w:pStyle w:val="Vlada"/>
              <w:tabs>
                <w:tab w:val="left" w:pos="3500"/>
              </w:tabs>
              <w:jc w:val="center"/>
            </w:pPr>
            <w:r w:rsidRPr="00383236">
              <w:t>Organiziranost i broj članova neprofitne organizacije</w:t>
            </w: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Kontakt telefon i e-mail neprofitne organizacije</w:t>
            </w:r>
            <w:bookmarkStart w:id="0" w:name="_GoBack"/>
            <w:bookmarkEnd w:id="0"/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235DC4" w:rsidP="00F652D7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i adresa banke u kojoj je otvoren račun neprofitne organizacije</w:t>
            </w: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Broj bankovnog računa neprofitne organizacije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</w:tbl>
    <w:p w:rsidR="00B366CD" w:rsidRPr="00383236" w:rsidRDefault="00B366CD" w:rsidP="00383236">
      <w:pPr>
        <w:pStyle w:val="Vlada"/>
        <w:tabs>
          <w:tab w:val="left" w:pos="3500"/>
        </w:tabs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4A6B34" w:rsidRDefault="004A6B34" w:rsidP="00383236">
      <w:pPr>
        <w:pStyle w:val="Vlada"/>
        <w:tabs>
          <w:tab w:val="left" w:pos="3500"/>
        </w:tabs>
        <w:jc w:val="center"/>
        <w:rPr>
          <w:b/>
        </w:rPr>
      </w:pPr>
    </w:p>
    <w:p w:rsidR="00417481" w:rsidRDefault="00417481" w:rsidP="00383236">
      <w:pPr>
        <w:pStyle w:val="Vlada"/>
        <w:tabs>
          <w:tab w:val="left" w:pos="3500"/>
        </w:tabs>
        <w:jc w:val="center"/>
        <w:rPr>
          <w:b/>
        </w:rPr>
      </w:pPr>
    </w:p>
    <w:p w:rsidR="004A6B34" w:rsidRDefault="004A6B34" w:rsidP="00383236">
      <w:pPr>
        <w:pStyle w:val="Vlada"/>
        <w:tabs>
          <w:tab w:val="left" w:pos="3500"/>
        </w:tabs>
        <w:jc w:val="center"/>
        <w:rPr>
          <w:b/>
        </w:rPr>
      </w:pPr>
    </w:p>
    <w:p w:rsidR="004A6B34" w:rsidRDefault="004A6B34" w:rsidP="00383236">
      <w:pPr>
        <w:pStyle w:val="Vlada"/>
        <w:tabs>
          <w:tab w:val="left" w:pos="35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689"/>
      </w:tblGrid>
      <w:tr w:rsidR="00B366CD" w:rsidRPr="00383236" w:rsidTr="004A6B34">
        <w:tc>
          <w:tcPr>
            <w:tcW w:w="9062" w:type="dxa"/>
            <w:gridSpan w:val="2"/>
          </w:tcPr>
          <w:p w:rsidR="00B366CD" w:rsidRPr="00383236" w:rsidRDefault="00B366CD" w:rsidP="00F652D7">
            <w:pPr>
              <w:pStyle w:val="Vlada"/>
              <w:tabs>
                <w:tab w:val="left" w:pos="3500"/>
              </w:tabs>
              <w:jc w:val="center"/>
              <w:rPr>
                <w:b/>
              </w:rPr>
            </w:pPr>
            <w:r w:rsidRPr="00383236">
              <w:rPr>
                <w:b/>
              </w:rPr>
              <w:lastRenderedPageBreak/>
              <w:t>OPĆI PODACI O PROJEKTU NEPROFITNE ORGANIZACIJE</w:t>
            </w:r>
          </w:p>
        </w:tc>
      </w:tr>
      <w:tr w:rsidR="00235DC4" w:rsidRPr="00383236" w:rsidTr="004A6B34">
        <w:tc>
          <w:tcPr>
            <w:tcW w:w="437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projekta neprofitne organizacije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366CD" w:rsidRPr="00383236" w:rsidRDefault="00B366CD" w:rsidP="0038323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366CD" w:rsidRPr="00383236" w:rsidRDefault="00B366CD" w:rsidP="00383236">
            <w:pPr>
              <w:rPr>
                <w:sz w:val="24"/>
                <w:szCs w:val="24"/>
              </w:rPr>
            </w:pPr>
          </w:p>
        </w:tc>
      </w:tr>
      <w:tr w:rsidR="00235DC4" w:rsidRPr="00383236" w:rsidTr="004A6B34">
        <w:tc>
          <w:tcPr>
            <w:tcW w:w="437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Područje provedbe i primjene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235DC4" w:rsidRDefault="00235DC4" w:rsidP="00D760B2">
            <w:pPr>
              <w:pStyle w:val="Vlada"/>
              <w:tabs>
                <w:tab w:val="left" w:pos="3500"/>
              </w:tabs>
              <w:jc w:val="left"/>
            </w:pPr>
          </w:p>
          <w:p w:rsidR="00D760B2" w:rsidRDefault="00D760B2" w:rsidP="00D760B2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left"/>
            </w:pPr>
          </w:p>
          <w:p w:rsidR="00D760B2" w:rsidRPr="00383236" w:rsidRDefault="00D760B2" w:rsidP="00D760B2">
            <w:pPr>
              <w:pStyle w:val="Vlada"/>
              <w:tabs>
                <w:tab w:val="left" w:pos="3500"/>
              </w:tabs>
              <w:jc w:val="left"/>
            </w:pPr>
          </w:p>
        </w:tc>
      </w:tr>
      <w:tr w:rsidR="00235DC4" w:rsidRPr="00383236" w:rsidTr="004A6B34">
        <w:tc>
          <w:tcPr>
            <w:tcW w:w="437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Kratak opis/obrazloženje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left"/>
            </w:pPr>
          </w:p>
        </w:tc>
      </w:tr>
      <w:tr w:rsidR="00235DC4" w:rsidRPr="00383236" w:rsidTr="004A6B34">
        <w:tc>
          <w:tcPr>
            <w:tcW w:w="4373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235DC4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Cilj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</w:tr>
      <w:tr w:rsidR="00383236" w:rsidTr="004A6B34">
        <w:tc>
          <w:tcPr>
            <w:tcW w:w="437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565596">
            <w:pPr>
              <w:pStyle w:val="Vlada"/>
              <w:tabs>
                <w:tab w:val="left" w:pos="3500"/>
              </w:tabs>
              <w:jc w:val="center"/>
            </w:pPr>
            <w:r>
              <w:t>Vremenski okvir realizacije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Početak projekta: ______________________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Trajanje projekta: ______________________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Okončanje projekta: 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4A6B34">
        <w:tc>
          <w:tcPr>
            <w:tcW w:w="437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Očekivani rezultati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4A6B34">
        <w:tc>
          <w:tcPr>
            <w:tcW w:w="437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Broj lica koja učestvuju u realizaciji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4A6B34">
        <w:tc>
          <w:tcPr>
            <w:tcW w:w="4373" w:type="dxa"/>
          </w:tcPr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A01D13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Specifičnost potreba članova neprofitne</w:t>
            </w:r>
          </w:p>
          <w:p w:rsidR="00A01D13" w:rsidRDefault="00383236" w:rsidP="00F652D7">
            <w:pPr>
              <w:pStyle w:val="Vlada"/>
              <w:tabs>
                <w:tab w:val="left" w:pos="3500"/>
              </w:tabs>
              <w:jc w:val="center"/>
            </w:pPr>
            <w:r>
              <w:t>organizacije</w:t>
            </w:r>
          </w:p>
        </w:tc>
        <w:tc>
          <w:tcPr>
            <w:tcW w:w="4689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4A6B34">
        <w:tc>
          <w:tcPr>
            <w:tcW w:w="4373" w:type="dxa"/>
          </w:tcPr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A01D13" w:rsidP="00A01D13">
            <w:pPr>
              <w:pStyle w:val="Vlada"/>
              <w:tabs>
                <w:tab w:val="left" w:pos="3500"/>
              </w:tabs>
              <w:jc w:val="center"/>
            </w:pPr>
            <w:r>
              <w:t>Budžet projekta</w:t>
            </w:r>
          </w:p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689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A01D13" w:rsidTr="004A6B34">
        <w:tc>
          <w:tcPr>
            <w:tcW w:w="9062" w:type="dxa"/>
            <w:gridSpan w:val="2"/>
          </w:tcPr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A01D13">
            <w:pPr>
              <w:pStyle w:val="Vlada"/>
              <w:tabs>
                <w:tab w:val="left" w:pos="3500"/>
              </w:tabs>
            </w:pPr>
            <w:r>
              <w:t xml:space="preserve">Napomena: </w:t>
            </w:r>
          </w:p>
          <w:p w:rsidR="00A01D13" w:rsidRDefault="00A01D13" w:rsidP="00A01D13">
            <w:pPr>
              <w:pStyle w:val="Vlada"/>
              <w:tabs>
                <w:tab w:val="left" w:pos="3500"/>
              </w:tabs>
            </w:pPr>
          </w:p>
        </w:tc>
      </w:tr>
    </w:tbl>
    <w:p w:rsidR="00A01D13" w:rsidRDefault="00A01D13" w:rsidP="00383236">
      <w:pPr>
        <w:pStyle w:val="Vlada"/>
        <w:tabs>
          <w:tab w:val="left" w:pos="3500"/>
        </w:tabs>
      </w:pPr>
    </w:p>
    <w:p w:rsidR="00773D28" w:rsidRDefault="00A01D13" w:rsidP="00A01D13">
      <w:pPr>
        <w:pStyle w:val="Vlada"/>
      </w:pPr>
      <w:r>
        <w:t xml:space="preserve">Uz </w:t>
      </w:r>
      <w:r>
        <w:rPr>
          <w:b/>
        </w:rPr>
        <w:t xml:space="preserve">prijavni obrazac (Obrazac JP-1), potpisan od ovlaštenog lica i ovjeren pečatom neprofitne organizacije, </w:t>
      </w:r>
      <w:r>
        <w:t>prilažem slijedeću dokumentaciju</w:t>
      </w:r>
      <w:r w:rsidR="00144DE8">
        <w:t xml:space="preserve"> (</w:t>
      </w:r>
      <w:r w:rsidR="00144DE8" w:rsidRPr="00144DE8">
        <w:rPr>
          <w:color w:val="FF0000"/>
        </w:rPr>
        <w:t>original ili ovjerenu fotkopiju ne stariju od 3 mjeseca)</w:t>
      </w:r>
      <w:r w:rsidR="00144DE8">
        <w:t xml:space="preserve"> </w:t>
      </w:r>
      <w:r>
        <w:t xml:space="preserve"> propisanu Javnim pozivom (</w:t>
      </w:r>
      <w:r>
        <w:rPr>
          <w:u w:val="single"/>
        </w:rPr>
        <w:t>zaokružiti)</w:t>
      </w:r>
      <w:r>
        <w:t xml:space="preserve"> :</w:t>
      </w:r>
    </w:p>
    <w:p w:rsidR="00997621" w:rsidRDefault="00997621" w:rsidP="00A01D13">
      <w:pPr>
        <w:pStyle w:val="Vlada"/>
      </w:pPr>
    </w:p>
    <w:p w:rsidR="00997621" w:rsidRDefault="00997621" w:rsidP="00997621">
      <w:pPr>
        <w:pStyle w:val="Vlada"/>
        <w:numPr>
          <w:ilvl w:val="0"/>
          <w:numId w:val="3"/>
        </w:numPr>
      </w:pPr>
      <w:r>
        <w:t>Aktuelni izvod iz registra udruženja,</w:t>
      </w:r>
      <w:r w:rsidRPr="008471C7">
        <w:t xml:space="preserve"> </w:t>
      </w:r>
      <w:r>
        <w:t>(original ili ovjerena fotokopija)</w:t>
      </w:r>
    </w:p>
    <w:p w:rsidR="00997621" w:rsidRDefault="00997621" w:rsidP="00997621">
      <w:pPr>
        <w:pStyle w:val="Vlada"/>
        <w:numPr>
          <w:ilvl w:val="0"/>
          <w:numId w:val="3"/>
        </w:numPr>
      </w:pPr>
      <w:r>
        <w:t xml:space="preserve">Uvjerenje o  poreskoj registraciji – identifikacioni broj, (original ili ovjerena fotokopija) </w:t>
      </w:r>
    </w:p>
    <w:p w:rsidR="00997621" w:rsidRPr="000A0D98" w:rsidRDefault="00997621" w:rsidP="00997621">
      <w:pPr>
        <w:pStyle w:val="Vlada"/>
        <w:numPr>
          <w:ilvl w:val="0"/>
          <w:numId w:val="3"/>
        </w:numPr>
      </w:pPr>
      <w:r>
        <w:t>U</w:t>
      </w:r>
      <w:r w:rsidRPr="000A0D98">
        <w:t>govor sa bankom o otvaranju transakcionog računa,</w:t>
      </w:r>
      <w:r w:rsidRPr="008471C7">
        <w:t xml:space="preserve"> </w:t>
      </w:r>
      <w:r>
        <w:t>(original ili ovjerena fotokopija)</w:t>
      </w:r>
    </w:p>
    <w:p w:rsidR="00A01D13" w:rsidRPr="00A01D13" w:rsidRDefault="00A01D13" w:rsidP="00997621">
      <w:pPr>
        <w:pStyle w:val="Vlada"/>
        <w:numPr>
          <w:ilvl w:val="0"/>
          <w:numId w:val="3"/>
        </w:numPr>
        <w:rPr>
          <w:b/>
        </w:rPr>
      </w:pPr>
      <w:r>
        <w:t>Kratki opis prijedloga projekta potpisan od ovlaštenog lica i ovjeren pečatom neprofitne organizacije;</w:t>
      </w:r>
    </w:p>
    <w:p w:rsidR="00A01D13" w:rsidRPr="00A01D13" w:rsidRDefault="00DF4BB4" w:rsidP="00997621">
      <w:pPr>
        <w:pStyle w:val="Vlada"/>
        <w:numPr>
          <w:ilvl w:val="0"/>
          <w:numId w:val="3"/>
        </w:numPr>
        <w:rPr>
          <w:b/>
        </w:rPr>
      </w:pPr>
      <w:r>
        <w:t>Rješe</w:t>
      </w:r>
      <w:r w:rsidR="00D43F34">
        <w:t>n</w:t>
      </w:r>
      <w:r>
        <w:t>je o registraciji neprofitne organizacije na bilo kojem nivou vlasti u Bosni i Hercegovini</w:t>
      </w:r>
      <w:r w:rsidR="00A01D13">
        <w:t>;</w:t>
      </w:r>
    </w:p>
    <w:p w:rsidR="00A01D13" w:rsidRPr="000A7633" w:rsidRDefault="00DF4BB4" w:rsidP="00997621">
      <w:pPr>
        <w:pStyle w:val="Vlada"/>
        <w:numPr>
          <w:ilvl w:val="0"/>
          <w:numId w:val="3"/>
        </w:numPr>
        <w:rPr>
          <w:b/>
        </w:rPr>
      </w:pPr>
      <w:r>
        <w:t>Program za tekuću 202</w:t>
      </w:r>
      <w:r w:rsidR="00BB7F72">
        <w:t>3</w:t>
      </w:r>
      <w:r>
        <w:t xml:space="preserve">. godinu sa obrazloženjem, potpisan od ovlaštenog lica i ovjeren </w:t>
      </w:r>
      <w:r w:rsidRPr="000A7633">
        <w:t>pečatom neprofitne organizacije</w:t>
      </w:r>
      <w:r>
        <w:t xml:space="preserve">;  </w:t>
      </w:r>
    </w:p>
    <w:p w:rsidR="00DF4BB4" w:rsidRPr="000A7633" w:rsidRDefault="00DF4BB4" w:rsidP="00997621">
      <w:pPr>
        <w:pStyle w:val="Vlada"/>
        <w:numPr>
          <w:ilvl w:val="0"/>
          <w:numId w:val="3"/>
        </w:numPr>
      </w:pPr>
      <w:r w:rsidRPr="000A7633">
        <w:t>Fi</w:t>
      </w:r>
      <w:r>
        <w:t>nansijski plan za 202</w:t>
      </w:r>
      <w:r w:rsidR="00BB7F72">
        <w:t>3</w:t>
      </w:r>
      <w:r>
        <w:t xml:space="preserve">. godinu </w:t>
      </w:r>
      <w:r w:rsidRPr="000A7633">
        <w:t xml:space="preserve">potpisan od ovlaštenog lica i ovjeren pečatom </w:t>
      </w:r>
      <w:r>
        <w:t>neprofitne organizacije</w:t>
      </w:r>
      <w:r w:rsidRPr="000A7633">
        <w:t>;</w:t>
      </w:r>
    </w:p>
    <w:p w:rsidR="000A7633" w:rsidRPr="006C59F5" w:rsidRDefault="00DF4BB4" w:rsidP="00997621">
      <w:pPr>
        <w:pStyle w:val="Vlada"/>
        <w:numPr>
          <w:ilvl w:val="0"/>
          <w:numId w:val="3"/>
        </w:numPr>
        <w:rPr>
          <w:b/>
        </w:rPr>
      </w:pPr>
      <w:r>
        <w:t>Izvještaj o utrošku sredstava za projekte odobrene u prethodnoj godini iz Budžeta Unsko-sanskog kantona;</w:t>
      </w:r>
    </w:p>
    <w:p w:rsidR="00B04ED2" w:rsidRDefault="006C59F5" w:rsidP="00997621">
      <w:pPr>
        <w:pStyle w:val="Vlada"/>
        <w:numPr>
          <w:ilvl w:val="0"/>
          <w:numId w:val="3"/>
        </w:numPr>
      </w:pPr>
      <w:r>
        <w:t xml:space="preserve">Finansijski izvještaj </w:t>
      </w:r>
      <w:r w:rsidR="00B04ED2" w:rsidRPr="000A0D98">
        <w:t>o namjenskom trošenju sredstava granta sa kompletnom</w:t>
      </w:r>
      <w:r w:rsidR="00B04ED2">
        <w:t xml:space="preserve"> </w:t>
      </w:r>
      <w:r w:rsidR="00B04ED2" w:rsidRPr="000A0D98">
        <w:t>dokumentacijom, dodijeljenih u godini koja</w:t>
      </w:r>
      <w:r w:rsidR="00B04ED2">
        <w:t xml:space="preserve"> je</w:t>
      </w:r>
      <w:r w:rsidR="00B04ED2" w:rsidRPr="000A0D98">
        <w:t xml:space="preserve"> prethodi</w:t>
      </w:r>
      <w:r w:rsidR="00B04ED2">
        <w:t>la</w:t>
      </w:r>
      <w:r w:rsidR="00B04ED2" w:rsidRPr="000A0D98">
        <w:t xml:space="preserve"> godini podnošenja zahtjeva</w:t>
      </w:r>
      <w:r w:rsidR="00B04ED2">
        <w:t>. (Neprofitna organizacija</w:t>
      </w:r>
      <w:r w:rsidR="00BB7F72">
        <w:t xml:space="preserve"> </w:t>
      </w:r>
      <w:r w:rsidR="00B04ED2">
        <w:t>koj</w:t>
      </w:r>
      <w:r w:rsidR="004A6B34">
        <w:t>a</w:t>
      </w:r>
      <w:r w:rsidR="00B04ED2">
        <w:t xml:space="preserve"> je registrovano u prethodnoj godini i/ili odnosno koje nije dobilo sredstva za projekte, nije dužno dostaviti izvještaj o utrošku istih, ali je u obavezi dostaviti ovjerenu Izjavu da nije dobilo sredstva).    </w:t>
      </w:r>
    </w:p>
    <w:p w:rsidR="006C59F5" w:rsidRPr="000A7633" w:rsidRDefault="006C59F5" w:rsidP="00B04ED2">
      <w:pPr>
        <w:pStyle w:val="Vlada"/>
        <w:ind w:left="720"/>
        <w:rPr>
          <w:b/>
        </w:rPr>
      </w:pPr>
    </w:p>
    <w:p w:rsidR="00DF4BB4" w:rsidRDefault="00DF4BB4" w:rsidP="000A7633">
      <w:pPr>
        <w:pStyle w:val="Vlada"/>
      </w:pPr>
    </w:p>
    <w:p w:rsidR="00D760B2" w:rsidRDefault="00D760B2" w:rsidP="000A7633">
      <w:pPr>
        <w:pStyle w:val="Vlada"/>
      </w:pPr>
    </w:p>
    <w:p w:rsidR="00DF4BB4" w:rsidRDefault="00DF4BB4" w:rsidP="000A7633">
      <w:pPr>
        <w:pStyle w:val="Vlada"/>
      </w:pPr>
    </w:p>
    <w:p w:rsidR="000A7633" w:rsidRDefault="000A7633" w:rsidP="000A7633">
      <w:pPr>
        <w:pStyle w:val="Vlada"/>
        <w:tabs>
          <w:tab w:val="center" w:pos="4536"/>
        </w:tabs>
        <w:rPr>
          <w:b/>
        </w:rPr>
      </w:pPr>
    </w:p>
    <w:p w:rsidR="00565596" w:rsidRDefault="00565596" w:rsidP="000A7633">
      <w:pPr>
        <w:pStyle w:val="Vlada"/>
        <w:tabs>
          <w:tab w:val="center" w:pos="4536"/>
        </w:tabs>
        <w:rPr>
          <w:b/>
        </w:rPr>
      </w:pPr>
    </w:p>
    <w:p w:rsidR="00565596" w:rsidRPr="00773D28" w:rsidRDefault="00565596" w:rsidP="000A7633">
      <w:pPr>
        <w:pStyle w:val="Vlada"/>
        <w:tabs>
          <w:tab w:val="center" w:pos="4536"/>
        </w:tabs>
        <w:rPr>
          <w:b/>
        </w:rPr>
      </w:pPr>
    </w:p>
    <w:p w:rsidR="000A7633" w:rsidRPr="00773D28" w:rsidRDefault="00773D28" w:rsidP="000A7633">
      <w:pPr>
        <w:pStyle w:val="Vlada"/>
        <w:tabs>
          <w:tab w:val="center" w:pos="4536"/>
        </w:tabs>
        <w:rPr>
          <w:b/>
        </w:rPr>
      </w:pPr>
      <w:r w:rsidRPr="00773D28">
        <w:rPr>
          <w:b/>
        </w:rPr>
        <w:t xml:space="preserve">U </w:t>
      </w:r>
      <w:r w:rsidR="00050044">
        <w:rPr>
          <w:b/>
        </w:rPr>
        <w:t>______</w:t>
      </w:r>
      <w:r w:rsidRPr="00773D28">
        <w:rPr>
          <w:b/>
        </w:rPr>
        <w:t>______</w:t>
      </w:r>
      <w:r w:rsidR="000A7633" w:rsidRPr="00773D28">
        <w:rPr>
          <w:b/>
        </w:rPr>
        <w:t>___202</w:t>
      </w:r>
      <w:r w:rsidR="00C35632">
        <w:rPr>
          <w:b/>
        </w:rPr>
        <w:t>3</w:t>
      </w:r>
      <w:r w:rsidR="000A7633" w:rsidRPr="00773D28">
        <w:rPr>
          <w:b/>
        </w:rPr>
        <w:t xml:space="preserve">. godine </w:t>
      </w:r>
      <w:r w:rsidR="000A7633" w:rsidRPr="00773D28">
        <w:rPr>
          <w:b/>
        </w:rPr>
        <w:tab/>
      </w:r>
      <w:r w:rsidRPr="00773D28">
        <w:rPr>
          <w:b/>
        </w:rPr>
        <w:t xml:space="preserve">    </w:t>
      </w:r>
      <w:r w:rsidR="00DF4BB4">
        <w:rPr>
          <w:b/>
        </w:rPr>
        <w:t xml:space="preserve">   </w:t>
      </w:r>
      <w:r w:rsidRPr="00773D28">
        <w:rPr>
          <w:b/>
        </w:rPr>
        <w:t xml:space="preserve">         </w:t>
      </w:r>
      <w:r w:rsidR="00D760B2">
        <w:rPr>
          <w:b/>
        </w:rPr>
        <w:t xml:space="preserve">                              </w:t>
      </w:r>
      <w:r w:rsidRPr="00773D28">
        <w:rPr>
          <w:b/>
        </w:rPr>
        <w:t>OVLAŠTENA OSOBA</w:t>
      </w:r>
    </w:p>
    <w:p w:rsidR="000A7633" w:rsidRPr="00773D28" w:rsidRDefault="00D760B2" w:rsidP="00773D28">
      <w:pPr>
        <w:pStyle w:val="Vlada"/>
        <w:tabs>
          <w:tab w:val="left" w:pos="5911"/>
        </w:tabs>
        <w:rPr>
          <w:b/>
        </w:rPr>
      </w:pPr>
      <w:r>
        <w:rPr>
          <w:b/>
        </w:rPr>
        <w:tab/>
        <w:t xml:space="preserve"> </w:t>
      </w:r>
      <w:r w:rsidR="00773D28" w:rsidRPr="00773D28">
        <w:rPr>
          <w:b/>
        </w:rPr>
        <w:t>_</w:t>
      </w:r>
      <w:r>
        <w:rPr>
          <w:b/>
        </w:rPr>
        <w:t>_</w:t>
      </w:r>
      <w:r w:rsidR="00773D28" w:rsidRPr="00773D28">
        <w:rPr>
          <w:b/>
        </w:rPr>
        <w:t>______________________</w:t>
      </w:r>
    </w:p>
    <w:p w:rsidR="00DF4BB4" w:rsidRDefault="00DF4BB4" w:rsidP="00DF4BB4">
      <w:pPr>
        <w:pStyle w:val="Vlada"/>
        <w:tabs>
          <w:tab w:val="center" w:pos="4536"/>
        </w:tabs>
        <w:rPr>
          <w:b/>
          <w:sz w:val="28"/>
          <w:szCs w:val="28"/>
        </w:rPr>
      </w:pPr>
    </w:p>
    <w:p w:rsidR="000A7633" w:rsidRPr="00773D28" w:rsidRDefault="00050044" w:rsidP="000A7633">
      <w:pPr>
        <w:pStyle w:val="Vlada"/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A7633" w:rsidRPr="00773D28">
        <w:rPr>
          <w:b/>
          <w:sz w:val="28"/>
          <w:szCs w:val="28"/>
        </w:rPr>
        <w:t>M.P.</w:t>
      </w:r>
    </w:p>
    <w:p w:rsidR="000A7633" w:rsidRPr="00773D28" w:rsidRDefault="000A7633" w:rsidP="000A7633">
      <w:pPr>
        <w:pStyle w:val="Vlada"/>
        <w:rPr>
          <w:b/>
        </w:rPr>
      </w:pPr>
    </w:p>
    <w:sectPr w:rsidR="000A7633" w:rsidRPr="00773D28" w:rsidSect="00F3397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81" w:rsidRDefault="007F1881" w:rsidP="005567BE">
      <w:pPr>
        <w:spacing w:after="0" w:line="240" w:lineRule="auto"/>
      </w:pPr>
      <w:r>
        <w:separator/>
      </w:r>
    </w:p>
  </w:endnote>
  <w:endnote w:type="continuationSeparator" w:id="0">
    <w:p w:rsidR="007F1881" w:rsidRDefault="007F1881" w:rsidP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77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EE0" w:rsidRDefault="008C5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EE0" w:rsidRDefault="008C5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81" w:rsidRDefault="007F1881" w:rsidP="005567BE">
      <w:pPr>
        <w:spacing w:after="0" w:line="240" w:lineRule="auto"/>
      </w:pPr>
      <w:r>
        <w:separator/>
      </w:r>
    </w:p>
  </w:footnote>
  <w:footnote w:type="continuationSeparator" w:id="0">
    <w:p w:rsidR="007F1881" w:rsidRDefault="007F1881" w:rsidP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33" w:rsidRDefault="000A7633" w:rsidP="005567BE">
    <w:pPr>
      <w:pStyle w:val="Header"/>
      <w:tabs>
        <w:tab w:val="clear" w:pos="4536"/>
        <w:tab w:val="clear" w:pos="9072"/>
        <w:tab w:val="left" w:pos="11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MediumGap" w:sz="24" w:space="0" w:color="000000" w:themeColor="text1"/>
      </w:tblBorders>
      <w:tblLook w:val="04A0" w:firstRow="1" w:lastRow="0" w:firstColumn="1" w:lastColumn="0" w:noHBand="0" w:noVBand="1"/>
    </w:tblPr>
    <w:tblGrid>
      <w:gridCol w:w="3437"/>
      <w:gridCol w:w="1969"/>
      <w:gridCol w:w="3666"/>
    </w:tblGrid>
    <w:tr w:rsidR="000A7633" w:rsidRPr="00F4781C" w:rsidTr="00A01D13">
      <w:tc>
        <w:tcPr>
          <w:tcW w:w="3510" w:type="dxa"/>
          <w:tcBorders>
            <w:bottom w:val="thickThinLargeGap" w:sz="18" w:space="0" w:color="auto"/>
          </w:tcBorders>
          <w:shd w:val="clear" w:color="auto" w:fill="auto"/>
        </w:tcPr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 xml:space="preserve">                                                                      BOSNA I HERCEGOVINA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FEDERACIJA BOSNE  I  HERCEGOVINE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UNSKO-SANSKI KANTON</w:t>
          </w:r>
        </w:p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  <w:r w:rsidRPr="0031047D">
            <w:rPr>
              <w:rFonts w:ascii="Times New Roman" w:hAnsi="Times New Roman" w:cs="Times New Roman"/>
              <w:sz w:val="16"/>
              <w:szCs w:val="16"/>
            </w:rPr>
            <w:t>VLADA UNSKO-SANSKOG KANTONA</w:t>
          </w:r>
        </w:p>
      </w:tc>
      <w:tc>
        <w:tcPr>
          <w:tcW w:w="1985" w:type="dxa"/>
          <w:tcBorders>
            <w:bottom w:val="thickThinLargeGap" w:sz="18" w:space="0" w:color="auto"/>
          </w:tcBorders>
          <w:shd w:val="clear" w:color="auto" w:fill="auto"/>
        </w:tcPr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808355" cy="893445"/>
                <wp:effectExtent l="19050" t="0" r="0" b="0"/>
                <wp:docPr id="3" name="Picture 10" descr="grb_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_v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  <w:tcBorders>
            <w:bottom w:val="thickThinLargeGap" w:sz="18" w:space="0" w:color="auto"/>
          </w:tcBorders>
          <w:shd w:val="clear" w:color="auto" w:fill="auto"/>
        </w:tcPr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        </w:t>
          </w:r>
          <w:r w:rsidRPr="005567BE">
            <w:rPr>
              <w:rFonts w:ascii="Times New Roman" w:hAnsi="Times New Roman" w:cs="Times New Roman"/>
              <w:sz w:val="16"/>
              <w:szCs w:val="16"/>
            </w:rPr>
            <w:t>BOSNIA  AND  HERZEGOVINA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FEDERATION OF BOSNIA AND  HERZEGOVINA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THE UNA - SANA CANTON</w:t>
          </w:r>
        </w:p>
        <w:p w:rsidR="000A7633" w:rsidRPr="0031047D" w:rsidRDefault="000A7633" w:rsidP="0031047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1047D">
            <w:rPr>
              <w:rFonts w:ascii="Times New Roman" w:hAnsi="Times New Roman" w:cs="Times New Roman"/>
              <w:sz w:val="16"/>
              <w:szCs w:val="16"/>
              <w:lang w:val="bs-Latn-BA"/>
            </w:rPr>
            <w:t>UNA-SANA CANTON GOVERNMENT</w:t>
          </w:r>
        </w:p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:rsidR="000A7633" w:rsidRDefault="000A7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124F"/>
    <w:multiLevelType w:val="hybridMultilevel"/>
    <w:tmpl w:val="C1AC8588"/>
    <w:lvl w:ilvl="0" w:tplc="D478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266"/>
    <w:multiLevelType w:val="hybridMultilevel"/>
    <w:tmpl w:val="2CD89FB8"/>
    <w:lvl w:ilvl="0" w:tplc="D5DAB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15E2"/>
    <w:multiLevelType w:val="hybridMultilevel"/>
    <w:tmpl w:val="8552F8FE"/>
    <w:lvl w:ilvl="0" w:tplc="B50290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D"/>
    <w:rsid w:val="00001378"/>
    <w:rsid w:val="0002089A"/>
    <w:rsid w:val="00040777"/>
    <w:rsid w:val="00050044"/>
    <w:rsid w:val="000976D7"/>
    <w:rsid w:val="000A5BF0"/>
    <w:rsid w:val="000A7633"/>
    <w:rsid w:val="000F5CE6"/>
    <w:rsid w:val="000F752E"/>
    <w:rsid w:val="00121268"/>
    <w:rsid w:val="00126F66"/>
    <w:rsid w:val="0014243B"/>
    <w:rsid w:val="00144DE8"/>
    <w:rsid w:val="0017200F"/>
    <w:rsid w:val="001868F5"/>
    <w:rsid w:val="001C151E"/>
    <w:rsid w:val="00235DC4"/>
    <w:rsid w:val="0031047D"/>
    <w:rsid w:val="0032758B"/>
    <w:rsid w:val="003330F9"/>
    <w:rsid w:val="00383236"/>
    <w:rsid w:val="00417481"/>
    <w:rsid w:val="00441EEC"/>
    <w:rsid w:val="004624C3"/>
    <w:rsid w:val="004A6B34"/>
    <w:rsid w:val="004F0BD2"/>
    <w:rsid w:val="00533BCC"/>
    <w:rsid w:val="005567BE"/>
    <w:rsid w:val="00565596"/>
    <w:rsid w:val="00573315"/>
    <w:rsid w:val="005A14B3"/>
    <w:rsid w:val="00641A0F"/>
    <w:rsid w:val="00644DF4"/>
    <w:rsid w:val="006522D9"/>
    <w:rsid w:val="00652B95"/>
    <w:rsid w:val="006C59F5"/>
    <w:rsid w:val="007123A8"/>
    <w:rsid w:val="00723939"/>
    <w:rsid w:val="00773D28"/>
    <w:rsid w:val="007809A3"/>
    <w:rsid w:val="00796A92"/>
    <w:rsid w:val="007C48E4"/>
    <w:rsid w:val="007D4E0C"/>
    <w:rsid w:val="007F1881"/>
    <w:rsid w:val="008104F5"/>
    <w:rsid w:val="0089340B"/>
    <w:rsid w:val="00894EDB"/>
    <w:rsid w:val="008B2ACB"/>
    <w:rsid w:val="008C5EE0"/>
    <w:rsid w:val="008D2666"/>
    <w:rsid w:val="00947F2A"/>
    <w:rsid w:val="009939C0"/>
    <w:rsid w:val="00997621"/>
    <w:rsid w:val="009B0AC6"/>
    <w:rsid w:val="009B5BC0"/>
    <w:rsid w:val="009F0101"/>
    <w:rsid w:val="00A01D13"/>
    <w:rsid w:val="00A12A2F"/>
    <w:rsid w:val="00A80031"/>
    <w:rsid w:val="00AF249B"/>
    <w:rsid w:val="00B02C12"/>
    <w:rsid w:val="00B04ED2"/>
    <w:rsid w:val="00B138A9"/>
    <w:rsid w:val="00B2013F"/>
    <w:rsid w:val="00B33E20"/>
    <w:rsid w:val="00B366CD"/>
    <w:rsid w:val="00B5362F"/>
    <w:rsid w:val="00BB7F72"/>
    <w:rsid w:val="00BC52FC"/>
    <w:rsid w:val="00BF4BE8"/>
    <w:rsid w:val="00C35632"/>
    <w:rsid w:val="00C759B9"/>
    <w:rsid w:val="00C76243"/>
    <w:rsid w:val="00C7626A"/>
    <w:rsid w:val="00C838FA"/>
    <w:rsid w:val="00CA0384"/>
    <w:rsid w:val="00CB6646"/>
    <w:rsid w:val="00CC06D5"/>
    <w:rsid w:val="00CE151C"/>
    <w:rsid w:val="00D43F34"/>
    <w:rsid w:val="00D5089B"/>
    <w:rsid w:val="00D52C00"/>
    <w:rsid w:val="00D70B6F"/>
    <w:rsid w:val="00D760B2"/>
    <w:rsid w:val="00D90099"/>
    <w:rsid w:val="00DC3402"/>
    <w:rsid w:val="00DF05ED"/>
    <w:rsid w:val="00DF40E0"/>
    <w:rsid w:val="00DF4BB4"/>
    <w:rsid w:val="00E3282A"/>
    <w:rsid w:val="00EA7E86"/>
    <w:rsid w:val="00EE1978"/>
    <w:rsid w:val="00EF487E"/>
    <w:rsid w:val="00EF49EF"/>
    <w:rsid w:val="00F071B1"/>
    <w:rsid w:val="00F24BAD"/>
    <w:rsid w:val="00F3397D"/>
    <w:rsid w:val="00F652D7"/>
    <w:rsid w:val="00FA624C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49FF-A20B-4897-86B5-80C65D1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BE"/>
  </w:style>
  <w:style w:type="paragraph" w:styleId="Footer">
    <w:name w:val="footer"/>
    <w:basedOn w:val="Normal"/>
    <w:link w:val="Foot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BE"/>
  </w:style>
  <w:style w:type="character" w:customStyle="1" w:styleId="xdb">
    <w:name w:val="_xdb"/>
    <w:rsid w:val="005567BE"/>
  </w:style>
  <w:style w:type="character" w:customStyle="1" w:styleId="apple-converted-space">
    <w:name w:val="apple-converted-space"/>
    <w:rsid w:val="005567BE"/>
  </w:style>
  <w:style w:type="character" w:customStyle="1" w:styleId="xbe">
    <w:name w:val="_xbe"/>
    <w:rsid w:val="005567BE"/>
  </w:style>
  <w:style w:type="paragraph" w:styleId="BalloonText">
    <w:name w:val="Balloon Text"/>
    <w:basedOn w:val="Normal"/>
    <w:link w:val="BalloonTextChar"/>
    <w:uiPriority w:val="99"/>
    <w:semiHidden/>
    <w:unhideWhenUsed/>
    <w:rsid w:val="0055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397D"/>
    <w:pPr>
      <w:spacing w:after="0" w:line="240" w:lineRule="auto"/>
    </w:pPr>
  </w:style>
  <w:style w:type="paragraph" w:customStyle="1" w:styleId="Vlada">
    <w:name w:val="Vlada"/>
    <w:basedOn w:val="NoSpacing"/>
    <w:link w:val="VladaChar"/>
    <w:qFormat/>
    <w:rsid w:val="00F3397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3397D"/>
  </w:style>
  <w:style w:type="character" w:customStyle="1" w:styleId="VladaChar">
    <w:name w:val="Vlada Char"/>
    <w:basedOn w:val="NoSpacingChar"/>
    <w:link w:val="Vlada"/>
    <w:rsid w:val="00F339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.tatlic\AppData\Roaming\Microsoft\Templates\Vl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Vlada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almira.tatlic</dc:creator>
  <cp:lastModifiedBy>Mirela Dautović</cp:lastModifiedBy>
  <cp:revision>9</cp:revision>
  <cp:lastPrinted>2023-06-09T10:23:00Z</cp:lastPrinted>
  <dcterms:created xsi:type="dcterms:W3CDTF">2023-06-05T07:09:00Z</dcterms:created>
  <dcterms:modified xsi:type="dcterms:W3CDTF">2023-06-09T10:23:00Z</dcterms:modified>
</cp:coreProperties>
</file>